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48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江苏沙城置业有限公司家居工业互联智造中心项目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42"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6555"/>
    <w:rsid w:val="00093190"/>
    <w:rsid w:val="002E6FD4"/>
    <w:rsid w:val="003F41A4"/>
    <w:rsid w:val="00561506"/>
    <w:rsid w:val="00826D12"/>
    <w:rsid w:val="008F709F"/>
    <w:rsid w:val="00972B42"/>
    <w:rsid w:val="009D70C7"/>
    <w:rsid w:val="009F789C"/>
    <w:rsid w:val="00AC0822"/>
    <w:rsid w:val="00AC3F8C"/>
    <w:rsid w:val="00B43F91"/>
    <w:rsid w:val="00C5346A"/>
    <w:rsid w:val="00D822AC"/>
    <w:rsid w:val="44EB321A"/>
    <w:rsid w:val="5E435AC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ocument Map"/>
    <w:basedOn w:val="1"/>
    <w:link w:val="10"/>
    <w:semiHidden/>
    <w:unhideWhenUsed/>
    <w:uiPriority w:val="0"/>
    <w:rPr>
      <w:rFonts w:ascii="宋体" w:eastAsia="宋体"/>
      <w:sz w:val="18"/>
      <w:szCs w:val="18"/>
    </w:rPr>
  </w:style>
  <w:style w:type="paragraph" w:styleId="3">
    <w:name w:val="footer"/>
    <w:basedOn w:val="1"/>
    <w:link w:val="9"/>
    <w:unhideWhenUsed/>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uiPriority w:val="0"/>
    <w:rPr>
      <w:rFonts w:ascii="Times New Roman" w:hAnsi="Times New Roman" w:eastAsia="仿宋_GB2312"/>
      <w:kern w:val="2"/>
      <w:sz w:val="18"/>
      <w:szCs w:val="18"/>
    </w:rPr>
  </w:style>
  <w:style w:type="character" w:customStyle="1" w:styleId="9">
    <w:name w:val="页脚 Char"/>
    <w:basedOn w:val="6"/>
    <w:link w:val="3"/>
    <w:uiPriority w:val="0"/>
    <w:rPr>
      <w:rFonts w:ascii="Times New Roman" w:hAnsi="Times New Roman" w:eastAsia="仿宋_GB2312"/>
      <w:kern w:val="2"/>
      <w:sz w:val="18"/>
      <w:szCs w:val="18"/>
    </w:rPr>
  </w:style>
  <w:style w:type="character" w:customStyle="1" w:styleId="10">
    <w:name w:val="文档结构图 Char"/>
    <w:basedOn w:val="6"/>
    <w:link w:val="2"/>
    <w:semiHidden/>
    <w:uiPriority w:val="0"/>
    <w:rPr>
      <w:rFonts w:ascii="宋体"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Lenovo</Company>
  <Pages>2</Pages>
  <Words>80</Words>
  <Characters>457</Characters>
  <Lines>3</Lines>
  <Paragraphs>1</Paragraphs>
  <TotalTime>0</TotalTime>
  <ScaleCrop>false</ScaleCrop>
  <LinksUpToDate>false</LinksUpToDate>
  <CharactersWithSpaces>536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2019-02-27T02:43:00Z</dcterms:created>
  <dc:creator>君榕</dc:creator>
  <cp:lastModifiedBy>vegetarian</cp:lastModifiedBy>
  <dcterms:modified xsi:type="dcterms:W3CDTF">2021-02-02T01:59:41Z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